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87" w:rsidRDefault="00264A87" w:rsidP="00D743BA">
      <w:pPr>
        <w:tabs>
          <w:tab w:val="left" w:pos="1080"/>
        </w:tabs>
        <w:spacing w:after="0" w:line="240" w:lineRule="auto"/>
        <w:rPr>
          <w:rFonts w:ascii="Times New Roman" w:hAnsi="Times New Roman"/>
          <w:b/>
          <w:sz w:val="20"/>
          <w:szCs w:val="20"/>
        </w:rPr>
      </w:pPr>
      <w:r>
        <w:rPr>
          <w:rFonts w:ascii="Times New Roman" w:hAnsi="Times New Roman"/>
          <w:b/>
          <w:sz w:val="20"/>
          <w:szCs w:val="20"/>
        </w:rPr>
        <w:t xml:space="preserve">İLİ        </w:t>
      </w:r>
      <w:r w:rsidRPr="00CE2284">
        <w:rPr>
          <w:rFonts w:ascii="Times New Roman" w:hAnsi="Times New Roman"/>
          <w:b/>
          <w:sz w:val="20"/>
          <w:szCs w:val="20"/>
        </w:rPr>
        <w:t xml:space="preserve">: </w:t>
      </w:r>
      <w:r>
        <w:rPr>
          <w:rFonts w:ascii="Times New Roman" w:hAnsi="Times New Roman"/>
          <w:b/>
          <w:sz w:val="20"/>
          <w:szCs w:val="20"/>
        </w:rPr>
        <w:t>GENEL</w:t>
      </w:r>
    </w:p>
    <w:p w:rsidR="00264A87" w:rsidRDefault="00264A87" w:rsidP="000E0F26">
      <w:pPr>
        <w:tabs>
          <w:tab w:val="left" w:pos="1080"/>
        </w:tabs>
        <w:spacing w:after="120" w:line="240" w:lineRule="auto"/>
        <w:ind w:left="-142" w:firstLine="142"/>
        <w:rPr>
          <w:rFonts w:ascii="Times New Roman" w:hAnsi="Times New Roman" w:cs="Shaikh Hamdullah Basic"/>
          <w:b/>
          <w:noProof/>
          <w:color w:val="0000FF"/>
          <w:lang w:eastAsia="tr-TR"/>
        </w:rPr>
      </w:pPr>
      <w:r>
        <w:rPr>
          <w:rFonts w:ascii="Times New Roman" w:hAnsi="Times New Roman"/>
          <w:b/>
          <w:sz w:val="20"/>
          <w:szCs w:val="20"/>
        </w:rPr>
        <w:t xml:space="preserve">TARİH </w:t>
      </w:r>
      <w:r w:rsidRPr="00CE2284">
        <w:rPr>
          <w:rFonts w:ascii="Times New Roman" w:hAnsi="Times New Roman"/>
          <w:b/>
          <w:sz w:val="20"/>
          <w:szCs w:val="20"/>
        </w:rPr>
        <w:t xml:space="preserve">: </w:t>
      </w:r>
      <w:r>
        <w:rPr>
          <w:rFonts w:ascii="Times New Roman" w:hAnsi="Times New Roman"/>
          <w:b/>
          <w:sz w:val="20"/>
          <w:szCs w:val="20"/>
        </w:rPr>
        <w:t>09.09.2016</w:t>
      </w:r>
    </w:p>
    <w:p w:rsidR="00264A87" w:rsidRDefault="00264A87" w:rsidP="00B24291">
      <w:pPr>
        <w:spacing w:before="120" w:after="0" w:line="240" w:lineRule="auto"/>
        <w:ind w:hanging="142"/>
        <w:jc w:val="center"/>
        <w:rPr>
          <w:rFonts w:ascii="Times New Roman" w:hAnsi="Times New Roman" w:cs="Shaikh Hamdullah Basic"/>
          <w:bCs/>
          <w:color w:val="0000FF"/>
          <w:sz w:val="28"/>
          <w:szCs w:val="28"/>
          <w:lang w:eastAsia="tr-TR" w:bidi="ar-AE"/>
        </w:rPr>
      </w:pPr>
      <w:r w:rsidRPr="00844999">
        <w:rPr>
          <w:rFonts w:ascii="Times New Roman" w:hAnsi="Times New Roman" w:cs="Shaikh Hamdullah Basic"/>
          <w:bCs/>
          <w:noProof/>
          <w:color w:val="0000F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59.5pt;height:135pt;visibility:visible">
            <v:imagedata r:id="rId6" o:title=""/>
          </v:shape>
        </w:pict>
      </w:r>
    </w:p>
    <w:p w:rsidR="00264A87" w:rsidRPr="00560031" w:rsidRDefault="00264A87" w:rsidP="00DC77E1">
      <w:pPr>
        <w:spacing w:before="120" w:after="0" w:line="240" w:lineRule="auto"/>
        <w:ind w:firstLine="567"/>
        <w:rPr>
          <w:rFonts w:ascii="Times New Roman" w:hAnsi="Times New Roman" w:cs="Times New Roman"/>
          <w:b/>
          <w:bCs/>
          <w:sz w:val="23"/>
          <w:szCs w:val="23"/>
        </w:rPr>
      </w:pPr>
      <w:r>
        <w:rPr>
          <w:rFonts w:ascii="Times New Roman" w:hAnsi="Times New Roman" w:cs="Times New Roman"/>
          <w:b/>
          <w:bCs/>
          <w:sz w:val="23"/>
          <w:szCs w:val="23"/>
        </w:rPr>
        <w:t xml:space="preserve">BAYRAM VE </w:t>
      </w:r>
      <w:r w:rsidRPr="00560031">
        <w:rPr>
          <w:rFonts w:ascii="Times New Roman" w:hAnsi="Times New Roman" w:cs="Times New Roman"/>
          <w:b/>
          <w:bCs/>
          <w:sz w:val="23"/>
          <w:szCs w:val="23"/>
        </w:rPr>
        <w:t>HZ. İBRAHİM</w:t>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Kardeşlerim!</w:t>
      </w:r>
    </w:p>
    <w:p w:rsidR="00264A87" w:rsidRPr="0001420A" w:rsidRDefault="00264A87" w:rsidP="00B36F50">
      <w:pPr>
        <w:autoSpaceDE w:val="0"/>
        <w:autoSpaceDN w:val="0"/>
        <w:adjustRightInd w:val="0"/>
        <w:spacing w:after="120" w:line="240" w:lineRule="auto"/>
        <w:ind w:firstLine="567"/>
        <w:jc w:val="both"/>
        <w:rPr>
          <w:rFonts w:ascii="Times New Roman" w:hAnsi="Times New Roman" w:cs="Times New Roman"/>
          <w:b/>
          <w:bCs/>
          <w:sz w:val="24"/>
          <w:szCs w:val="24"/>
          <w:rtl/>
        </w:rPr>
      </w:pPr>
      <w:r w:rsidRPr="0001420A">
        <w:rPr>
          <w:rFonts w:ascii="Times New Roman" w:hAnsi="Times New Roman" w:cs="Times New Roman"/>
          <w:sz w:val="24"/>
          <w:szCs w:val="24"/>
          <w:lang w:bidi="ar-SY"/>
        </w:rPr>
        <w:t xml:space="preserve">Bir grup sahâbî, Peygamberimiz (s.a.s)’e, “Ya Resulallah! Bize kendinden bahseder misin?” dediler. Bunun üzerine Efendimiz, şöyle buyurdu: </w:t>
      </w:r>
      <w:r w:rsidRPr="0001420A">
        <w:rPr>
          <w:rFonts w:ascii="Times New Roman" w:hAnsi="Times New Roman" w:cs="Times New Roman"/>
          <w:b/>
          <w:bCs/>
          <w:sz w:val="24"/>
          <w:szCs w:val="24"/>
          <w:lang w:bidi="ar-SY"/>
        </w:rPr>
        <w:t>“Ben, atam İbrahim’in duası, kardeşim İsa’nın müjdesi, annem Âmine’nin rüyasıyım.”</w:t>
      </w:r>
      <w:r w:rsidRPr="0001420A">
        <w:rPr>
          <w:rStyle w:val="EndnoteReference"/>
          <w:rFonts w:ascii="Times New Roman" w:hAnsi="Times New Roman"/>
          <w:b/>
          <w:bCs/>
          <w:sz w:val="24"/>
          <w:szCs w:val="24"/>
          <w:lang w:bidi="ar-SY"/>
        </w:rPr>
        <w:endnoteReference w:id="1"/>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Kardeşlerim!</w:t>
      </w:r>
    </w:p>
    <w:p w:rsidR="00264A87" w:rsidRPr="0001420A" w:rsidRDefault="00264A87" w:rsidP="000D7B15">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Rabbimize hamd-ü senalar olsun ki önümüzdeki Pazartesi günü hep birlikte kurban bayramını idrak edeceğiz. Dünyanın farklı bölgelerinden milyonlarca hacı adayı kardeşimiz, Arafat’a çıkmak üzere. Onlar, orada tövbe ve niyazlarını âlemlerin Rabbine arz edecekler. Dualarına bizleri de katacaklar. Onlar</w:t>
      </w:r>
      <w:r>
        <w:rPr>
          <w:rFonts w:ascii="Times New Roman" w:hAnsi="Times New Roman" w:cs="Times New Roman"/>
          <w:sz w:val="24"/>
          <w:szCs w:val="24"/>
          <w:lang w:bidi="ar-SY"/>
        </w:rPr>
        <w:t>,</w:t>
      </w:r>
      <w:r w:rsidRPr="0001420A">
        <w:rPr>
          <w:rFonts w:ascii="Times New Roman" w:hAnsi="Times New Roman" w:cs="Times New Roman"/>
          <w:sz w:val="24"/>
          <w:szCs w:val="24"/>
          <w:lang w:bidi="ar-SY"/>
        </w:rPr>
        <w:t xml:space="preserve"> hac ibadetinin heyecan ve huzurunu yaşarken, bizler de kurbanlarımızı keseceğiz. Rabbimize ve birbirimize yakın olma niyet ve gayretimizi bir kez daha tazeleyeceğiz. Rabbimiz, bu bilinçle bizleri huzurlu bir şekilde bayrama ulaştırsın. </w:t>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Kıymetli Kardeşlerim!</w:t>
      </w:r>
    </w:p>
    <w:p w:rsidR="00264A87" w:rsidRPr="0001420A" w:rsidRDefault="00264A87" w:rsidP="00074594">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Bizler, her sene bu muhteşem bayramı yaşıyoruz. Fakat kurban bayramıyla özdeşleşen büyük peygamberi yeterince tanımıyoruz. O büyük peygamber,</w:t>
      </w:r>
      <w:r>
        <w:rPr>
          <w:rFonts w:ascii="Times New Roman" w:hAnsi="Times New Roman" w:cs="Times New Roman"/>
          <w:sz w:val="24"/>
          <w:szCs w:val="24"/>
          <w:lang w:bidi="ar-SY"/>
        </w:rPr>
        <w:t xml:space="preserve"> İbrahim P</w:t>
      </w:r>
      <w:r w:rsidRPr="0001420A">
        <w:rPr>
          <w:rFonts w:ascii="Times New Roman" w:hAnsi="Times New Roman" w:cs="Times New Roman"/>
          <w:sz w:val="24"/>
          <w:szCs w:val="24"/>
          <w:lang w:bidi="ar-SY"/>
        </w:rPr>
        <w:t>eygamberdir. İbrahim Peygamber, Halilullah, yani Allah dostu olarak anılma bahtiyarlığına erişmiş</w:t>
      </w:r>
      <w:r>
        <w:rPr>
          <w:rFonts w:ascii="Times New Roman" w:hAnsi="Times New Roman" w:cs="Times New Roman"/>
          <w:sz w:val="24"/>
          <w:szCs w:val="24"/>
          <w:lang w:bidi="ar-SY"/>
        </w:rPr>
        <w:t xml:space="preserve"> bir peygamberdir.</w:t>
      </w:r>
      <w:r w:rsidRPr="0001420A">
        <w:rPr>
          <w:rFonts w:ascii="Times New Roman" w:hAnsi="Times New Roman" w:cs="Times New Roman"/>
          <w:sz w:val="24"/>
          <w:szCs w:val="24"/>
          <w:vertAlign w:val="superscript"/>
          <w:lang w:bidi="ar-SY"/>
        </w:rPr>
        <w:endnoteReference w:id="2"/>
      </w:r>
      <w:r w:rsidRPr="0001420A">
        <w:rPr>
          <w:rFonts w:ascii="Times New Roman" w:hAnsi="Times New Roman" w:cs="Times New Roman"/>
          <w:sz w:val="24"/>
          <w:szCs w:val="24"/>
          <w:lang w:bidi="ar-SY"/>
        </w:rPr>
        <w:t xml:space="preserve"> Kendisinden sonra gelen bütün müminlere örnek olarak sunulmuş muhteşem bir şahsiyettir. Rabbimiz, Kerim Kitabımızda Peygamberimizi en güzel örnek olarak takdim ettiği gibi</w:t>
      </w:r>
      <w:r w:rsidRPr="0001420A">
        <w:rPr>
          <w:rStyle w:val="EndnoteReference"/>
          <w:rFonts w:ascii="Times New Roman" w:hAnsi="Times New Roman"/>
          <w:sz w:val="24"/>
          <w:szCs w:val="24"/>
          <w:lang w:bidi="ar-SY"/>
        </w:rPr>
        <w:endnoteReference w:id="3"/>
      </w:r>
      <w:r w:rsidRPr="0001420A">
        <w:rPr>
          <w:rFonts w:ascii="Times New Roman" w:hAnsi="Times New Roman" w:cs="Times New Roman"/>
          <w:sz w:val="24"/>
          <w:szCs w:val="24"/>
          <w:lang w:bidi="ar-SY"/>
        </w:rPr>
        <w:t xml:space="preserve"> </w:t>
      </w:r>
      <w:r w:rsidRPr="0001420A">
        <w:rPr>
          <w:rFonts w:ascii="Times New Roman" w:hAnsi="Times New Roman" w:cs="Times New Roman"/>
          <w:b/>
          <w:bCs/>
          <w:sz w:val="24"/>
          <w:szCs w:val="24"/>
          <w:lang w:bidi="ar-SY"/>
        </w:rPr>
        <w:t>“İbrahim ve beraberindekilerde sizin için güzel bir örneklik vardır.”</w:t>
      </w:r>
      <w:r w:rsidRPr="0001420A">
        <w:rPr>
          <w:rStyle w:val="EndnoteReference"/>
          <w:rFonts w:ascii="Times New Roman" w:hAnsi="Times New Roman"/>
          <w:sz w:val="24"/>
          <w:szCs w:val="24"/>
          <w:lang w:bidi="ar-SY"/>
        </w:rPr>
        <w:endnoteReference w:id="4"/>
      </w:r>
      <w:r w:rsidRPr="0001420A">
        <w:rPr>
          <w:rFonts w:ascii="Times New Roman" w:hAnsi="Times New Roman" w:cs="Times New Roman"/>
          <w:sz w:val="24"/>
          <w:szCs w:val="24"/>
          <w:lang w:bidi="ar-SY"/>
        </w:rPr>
        <w:t xml:space="preserve"> buyurarak onu</w:t>
      </w:r>
      <w:bookmarkStart w:id="0" w:name="_GoBack"/>
      <w:bookmarkEnd w:id="0"/>
      <w:r w:rsidRPr="0001420A">
        <w:rPr>
          <w:rFonts w:ascii="Times New Roman" w:hAnsi="Times New Roman" w:cs="Times New Roman"/>
          <w:sz w:val="24"/>
          <w:szCs w:val="24"/>
          <w:lang w:bidi="ar-SY"/>
        </w:rPr>
        <w:t xml:space="preserve"> da örnek olarak takdim etmiştir.</w:t>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Kardeşlerim!</w:t>
      </w:r>
    </w:p>
    <w:p w:rsidR="00264A87" w:rsidRPr="0001420A" w:rsidRDefault="00264A87" w:rsidP="00492FD1">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İbrahim (a.s) denince akla tevhid gelir. Onun tevhid mücadelesi gelir. İbrahim Peygamber, inancı uğrunda yanardağlar misali ateşe atılmayı göze almıştır. Allah’a iman ve kulluğun nasıl olması gerektiğini bütün insanlığa göstermiştir. Kula kul olmayı reddetmiştir. Hak, hakikat, adalet, doğruluk ve gerçek özgürlük yürüyüşünden asla geri dönmemiştir. </w:t>
      </w:r>
    </w:p>
    <w:p w:rsidR="00264A87" w:rsidRPr="0001420A" w:rsidRDefault="00264A87" w:rsidP="00074594">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İbrahim denince akla vahdet gelir, ümmet gelir. O, bir evlat ile bir ümmet kurmuştur. Kendisinden sonraki bütün peygamberlerin, bütün müminlerin atası olma şerefine </w:t>
      </w:r>
      <w:r>
        <w:rPr>
          <w:rFonts w:ascii="Times New Roman" w:hAnsi="Times New Roman" w:cs="Times New Roman"/>
          <w:sz w:val="24"/>
          <w:szCs w:val="24"/>
          <w:lang w:bidi="ar-SY"/>
        </w:rPr>
        <w:t>ulaşmıştır.</w:t>
      </w:r>
      <w:r w:rsidRPr="0001420A">
        <w:rPr>
          <w:rStyle w:val="EndnoteReference"/>
          <w:rFonts w:ascii="Times New Roman" w:hAnsi="Times New Roman"/>
          <w:sz w:val="24"/>
          <w:szCs w:val="24"/>
          <w:lang w:bidi="ar-SY"/>
        </w:rPr>
        <w:endnoteReference w:id="5"/>
      </w:r>
      <w:r w:rsidRPr="0001420A">
        <w:rPr>
          <w:rFonts w:ascii="Times New Roman" w:hAnsi="Times New Roman" w:cs="Times New Roman"/>
          <w:sz w:val="24"/>
          <w:szCs w:val="24"/>
          <w:lang w:bidi="ar-SY"/>
        </w:rPr>
        <w:t xml:space="preserve"> Hz. İbrahim’den sonra gelen her bir peygamber, onun duasında yer almıştır. </w:t>
      </w:r>
    </w:p>
    <w:p w:rsidR="00264A87" w:rsidRPr="0001420A" w:rsidRDefault="00264A87" w:rsidP="00DF2B91">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İbrahim denince akla teslimiyet ve sadakat gelir. O, ciğerparesi İsmail’le zorlu bir imtihana tabi tutulmuştur. Bu imtihanda bütün varlığını Allah’a adama kararlılığını göstermiştir. </w:t>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b/>
          <w:bCs/>
          <w:sz w:val="24"/>
          <w:szCs w:val="24"/>
          <w:lang w:bidi="ar-SY"/>
        </w:rPr>
        <w:t>Değerli Kardeşlerim!</w:t>
      </w:r>
      <w:r w:rsidRPr="0001420A">
        <w:rPr>
          <w:rFonts w:ascii="Times New Roman" w:hAnsi="Times New Roman" w:cs="Times New Roman"/>
          <w:sz w:val="24"/>
          <w:szCs w:val="24"/>
          <w:lang w:bidi="ar-SY"/>
        </w:rPr>
        <w:t xml:space="preserve"> </w:t>
      </w:r>
    </w:p>
    <w:p w:rsidR="00264A87" w:rsidRPr="0001420A" w:rsidRDefault="00264A87" w:rsidP="00382F9D">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Bugün İslam’ın sembolleri, şeâiri olan pek çok değerimizde İbrahim Halilullah’ın hatırası vardır. O, Kâbe’yi Muazzama’yı oğlu İsmail’le birlikte yeniden inşa etmiştir. Türlü hikmetlerle dolu hac ibadetini insanlığa o göstermiştir. Allah’a yakınlık arayışımız olan kurban ibadeti onunla özdeşleşmiştir. </w:t>
      </w:r>
    </w:p>
    <w:p w:rsidR="00264A87" w:rsidRPr="0001420A" w:rsidRDefault="00264A87" w:rsidP="00E92C11">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İbrahim (a.s)’ın, </w:t>
      </w:r>
      <w:r>
        <w:rPr>
          <w:rFonts w:ascii="Times New Roman" w:hAnsi="Times New Roman" w:cs="Times New Roman"/>
          <w:sz w:val="24"/>
          <w:szCs w:val="24"/>
          <w:lang w:bidi="ar-SY"/>
        </w:rPr>
        <w:t xml:space="preserve">inkârcılara </w:t>
      </w:r>
      <w:r w:rsidRPr="0001420A">
        <w:rPr>
          <w:rFonts w:ascii="Times New Roman" w:hAnsi="Times New Roman" w:cs="Times New Roman"/>
          <w:sz w:val="24"/>
          <w:szCs w:val="24"/>
          <w:lang w:bidi="ar-SY"/>
        </w:rPr>
        <w:t xml:space="preserve">Allah’ın varlığını ispat etme gayreti, bizim için büyük bir örnektir. </w:t>
      </w:r>
      <w:r>
        <w:rPr>
          <w:rFonts w:ascii="Times New Roman" w:hAnsi="Times New Roman" w:cs="Times New Roman"/>
          <w:sz w:val="24"/>
          <w:szCs w:val="24"/>
          <w:lang w:bidi="ar-SY"/>
        </w:rPr>
        <w:t>Onun ü</w:t>
      </w:r>
      <w:r w:rsidRPr="0001420A">
        <w:rPr>
          <w:rFonts w:ascii="Times New Roman" w:hAnsi="Times New Roman" w:cs="Times New Roman"/>
          <w:sz w:val="24"/>
          <w:szCs w:val="24"/>
          <w:lang w:bidi="ar-SY"/>
        </w:rPr>
        <w:t xml:space="preserve">mmete öncülüğü bizim için büyük bir örnektir. </w:t>
      </w:r>
      <w:r>
        <w:rPr>
          <w:rFonts w:ascii="Times New Roman" w:hAnsi="Times New Roman" w:cs="Times New Roman"/>
          <w:sz w:val="24"/>
          <w:szCs w:val="24"/>
          <w:lang w:bidi="ar-SY"/>
        </w:rPr>
        <w:t>T</w:t>
      </w:r>
      <w:r w:rsidRPr="0001420A">
        <w:rPr>
          <w:rFonts w:ascii="Times New Roman" w:hAnsi="Times New Roman" w:cs="Times New Roman"/>
          <w:sz w:val="24"/>
          <w:szCs w:val="24"/>
          <w:lang w:bidi="ar-SY"/>
        </w:rPr>
        <w:t xml:space="preserve">evhid yolundaki kutlu yürüyüşü, hicreti bizim için büyük bir örnektir. </w:t>
      </w:r>
      <w:r>
        <w:rPr>
          <w:rFonts w:ascii="Times New Roman" w:hAnsi="Times New Roman" w:cs="Times New Roman"/>
          <w:sz w:val="24"/>
          <w:szCs w:val="24"/>
          <w:lang w:bidi="ar-SY"/>
        </w:rPr>
        <w:t>Onun s</w:t>
      </w:r>
      <w:r w:rsidRPr="0001420A">
        <w:rPr>
          <w:rFonts w:ascii="Times New Roman" w:hAnsi="Times New Roman" w:cs="Times New Roman"/>
          <w:sz w:val="24"/>
          <w:szCs w:val="24"/>
          <w:lang w:bidi="ar-SY"/>
        </w:rPr>
        <w:t xml:space="preserve">abrı ve metaneti, şükrü ve cömertliği bizim için büyük bir örnektir. Kerim Kitabımızda yer alan ve her biri kulluk şuurunun bir yansıması olan duaları, bizim için güzel bir örnektir.  </w:t>
      </w:r>
    </w:p>
    <w:p w:rsidR="00264A87" w:rsidRPr="0001420A" w:rsidRDefault="00264A87" w:rsidP="00F560EF">
      <w:pPr>
        <w:autoSpaceDE w:val="0"/>
        <w:autoSpaceDN w:val="0"/>
        <w:adjustRightInd w:val="0"/>
        <w:spacing w:after="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Kardeşlerim!</w:t>
      </w:r>
    </w:p>
    <w:p w:rsidR="00264A87" w:rsidRPr="0001420A" w:rsidRDefault="00264A87" w:rsidP="00E92C11">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Peygamberimiz (s.a.s) de, atası İbrahim (a.s)’ın mübarek yolunun yolcusudur.</w:t>
      </w:r>
      <w:r>
        <w:rPr>
          <w:rFonts w:ascii="Times New Roman" w:hAnsi="Times New Roman" w:cs="Times New Roman"/>
          <w:sz w:val="24"/>
          <w:szCs w:val="24"/>
          <w:lang w:bidi="ar-SY"/>
        </w:rPr>
        <w:t xml:space="preserve"> </w:t>
      </w:r>
      <w:r w:rsidRPr="0001420A">
        <w:rPr>
          <w:rFonts w:ascii="Times New Roman" w:hAnsi="Times New Roman" w:cs="Times New Roman"/>
          <w:sz w:val="24"/>
          <w:szCs w:val="24"/>
          <w:lang w:bidi="ar-SY"/>
        </w:rPr>
        <w:t xml:space="preserve">Bugün, Peygamberimizin ümmeti olarak bizlere düşen de Hz. İbrahim gibi bir tevhid şuuruna, vahdet anlayışına, kulluk bilincine sahip olmaktır. İbrahimî bir sadakat ve teslimiyeti kuşanmaya gayret etmektir. Bu büyük peygamberin azmini ve ahlakını kendimize örnek almaktır. </w:t>
      </w:r>
      <w:r>
        <w:rPr>
          <w:rFonts w:ascii="Times New Roman" w:hAnsi="Times New Roman" w:cs="Times New Roman"/>
          <w:sz w:val="24"/>
          <w:szCs w:val="24"/>
          <w:lang w:bidi="ar-SY"/>
        </w:rPr>
        <w:t>İnsanlığa büyük hayırlar</w:t>
      </w:r>
      <w:r w:rsidRPr="0001420A">
        <w:rPr>
          <w:rFonts w:ascii="Times New Roman" w:hAnsi="Times New Roman" w:cs="Times New Roman"/>
          <w:sz w:val="24"/>
          <w:szCs w:val="24"/>
          <w:lang w:bidi="ar-SY"/>
        </w:rPr>
        <w:t xml:space="preserve"> getiren </w:t>
      </w:r>
      <w:r>
        <w:rPr>
          <w:rFonts w:ascii="Times New Roman" w:hAnsi="Times New Roman" w:cs="Times New Roman"/>
          <w:sz w:val="24"/>
          <w:szCs w:val="24"/>
          <w:lang w:bidi="ar-SY"/>
        </w:rPr>
        <w:t>İbrahim (a.s)’ı</w:t>
      </w:r>
      <w:r w:rsidRPr="0001420A">
        <w:rPr>
          <w:rFonts w:ascii="Times New Roman" w:hAnsi="Times New Roman" w:cs="Times New Roman"/>
          <w:sz w:val="24"/>
          <w:szCs w:val="24"/>
          <w:lang w:bidi="ar-SY"/>
        </w:rPr>
        <w:t>, Kur’an’dan ilham alarak</w:t>
      </w:r>
      <w:r>
        <w:rPr>
          <w:rFonts w:ascii="Times New Roman" w:hAnsi="Times New Roman" w:cs="Times New Roman"/>
          <w:sz w:val="24"/>
          <w:szCs w:val="24"/>
          <w:lang w:bidi="ar-SY"/>
        </w:rPr>
        <w:t>,</w:t>
      </w:r>
      <w:r w:rsidRPr="0001420A">
        <w:rPr>
          <w:rFonts w:ascii="Times New Roman" w:hAnsi="Times New Roman" w:cs="Times New Roman"/>
          <w:sz w:val="24"/>
          <w:szCs w:val="24"/>
          <w:lang w:bidi="ar-SY"/>
        </w:rPr>
        <w:t xml:space="preserve"> bayram vesilesiyle çocuklarımıza ve gençlerimize tanıtmaktır.  </w:t>
      </w:r>
    </w:p>
    <w:p w:rsidR="00264A87" w:rsidRPr="0001420A" w:rsidRDefault="00264A87" w:rsidP="00F560EF">
      <w:pPr>
        <w:autoSpaceDE w:val="0"/>
        <w:autoSpaceDN w:val="0"/>
        <w:adjustRightInd w:val="0"/>
        <w:spacing w:after="12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sz w:val="24"/>
          <w:szCs w:val="24"/>
          <w:lang w:bidi="ar-SY"/>
        </w:rPr>
        <w:t xml:space="preserve">Hutbemi Yüce Rabbimizin, Kur’an-ı Kerim’de bizlere öğrettiği İbrahim Peygamber’in dualarıyla bitirmek istiyorum:  </w:t>
      </w:r>
    </w:p>
    <w:p w:rsidR="00264A87" w:rsidRPr="0001420A" w:rsidRDefault="00264A87" w:rsidP="00266E24">
      <w:pPr>
        <w:autoSpaceDE w:val="0"/>
        <w:autoSpaceDN w:val="0"/>
        <w:adjustRightInd w:val="0"/>
        <w:spacing w:after="6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“Rabbimiz! Bizi ve gelecek nesillerimizi sana teslim olanlardan eyle!”</w:t>
      </w:r>
      <w:r w:rsidRPr="0001420A">
        <w:rPr>
          <w:rStyle w:val="EndnoteReference"/>
          <w:rFonts w:ascii="Times New Roman" w:hAnsi="Times New Roman"/>
          <w:b/>
          <w:bCs/>
          <w:sz w:val="24"/>
          <w:szCs w:val="24"/>
          <w:lang w:bidi="ar-SY"/>
        </w:rPr>
        <w:endnoteReference w:id="6"/>
      </w:r>
      <w:r w:rsidRPr="0001420A">
        <w:rPr>
          <w:rFonts w:ascii="Times New Roman" w:hAnsi="Times New Roman" w:cs="Times New Roman"/>
          <w:b/>
          <w:bCs/>
          <w:sz w:val="24"/>
          <w:szCs w:val="24"/>
          <w:lang w:bidi="ar-SY"/>
        </w:rPr>
        <w:t xml:space="preserve"> </w:t>
      </w:r>
    </w:p>
    <w:p w:rsidR="00264A87" w:rsidRPr="0001420A" w:rsidRDefault="00264A87" w:rsidP="00266E24">
      <w:pPr>
        <w:autoSpaceDE w:val="0"/>
        <w:autoSpaceDN w:val="0"/>
        <w:adjustRightInd w:val="0"/>
        <w:spacing w:after="60" w:line="240" w:lineRule="auto"/>
        <w:ind w:firstLine="567"/>
        <w:jc w:val="both"/>
        <w:rPr>
          <w:rFonts w:ascii="Times New Roman" w:hAnsi="Times New Roman" w:cs="Times New Roman"/>
          <w:b/>
          <w:bCs/>
          <w:sz w:val="24"/>
          <w:szCs w:val="24"/>
          <w:lang w:bidi="ar-SY"/>
        </w:rPr>
      </w:pPr>
      <w:r w:rsidRPr="0001420A">
        <w:rPr>
          <w:rFonts w:ascii="Times New Roman" w:hAnsi="Times New Roman" w:cs="Times New Roman"/>
          <w:b/>
          <w:bCs/>
          <w:sz w:val="24"/>
          <w:szCs w:val="24"/>
          <w:lang w:bidi="ar-SY"/>
        </w:rPr>
        <w:t xml:space="preserve"> “Rabbimiz! Sadece sana dayandık, sana yöneldik. Dönüş ancak sanadır. Bizleri inkâr edenlerin zulmüne uğratma!”</w:t>
      </w:r>
      <w:r w:rsidRPr="0001420A">
        <w:rPr>
          <w:rStyle w:val="EndnoteReference"/>
          <w:rFonts w:ascii="Times New Roman" w:hAnsi="Times New Roman"/>
          <w:b/>
          <w:bCs/>
          <w:sz w:val="24"/>
          <w:szCs w:val="24"/>
          <w:lang w:bidi="ar-SY"/>
        </w:rPr>
        <w:endnoteReference w:id="7"/>
      </w:r>
    </w:p>
    <w:p w:rsidR="00264A87" w:rsidRPr="0001420A" w:rsidRDefault="00264A87" w:rsidP="00266E24">
      <w:pPr>
        <w:autoSpaceDE w:val="0"/>
        <w:autoSpaceDN w:val="0"/>
        <w:adjustRightInd w:val="0"/>
        <w:spacing w:after="0" w:line="240" w:lineRule="auto"/>
        <w:ind w:firstLine="567"/>
        <w:jc w:val="both"/>
        <w:rPr>
          <w:rFonts w:ascii="Times New Roman" w:hAnsi="Times New Roman" w:cs="Times New Roman"/>
          <w:sz w:val="24"/>
          <w:szCs w:val="24"/>
          <w:lang w:bidi="ar-SY"/>
        </w:rPr>
      </w:pPr>
      <w:r w:rsidRPr="0001420A">
        <w:rPr>
          <w:rFonts w:ascii="Times New Roman" w:hAnsi="Times New Roman" w:cs="Times New Roman"/>
          <w:b/>
          <w:sz w:val="24"/>
          <w:szCs w:val="24"/>
          <w:lang w:bidi="ar-SY"/>
        </w:rPr>
        <w:t>“Rabbim! Beni ve soyumdan gelecekleri namazı kılanlardan eyle! Dualarımı kabul eyle! Hesap günü beni, anne-babamı ve inananları bağışla!”</w:t>
      </w:r>
      <w:r w:rsidRPr="0001420A">
        <w:rPr>
          <w:rFonts w:ascii="Times New Roman" w:hAnsi="Times New Roman" w:cs="Times New Roman"/>
          <w:sz w:val="24"/>
          <w:szCs w:val="24"/>
          <w:vertAlign w:val="superscript"/>
          <w:lang w:bidi="ar-SY"/>
        </w:rPr>
        <w:endnoteReference w:id="8"/>
      </w:r>
      <w:r w:rsidRPr="0001420A">
        <w:rPr>
          <w:rFonts w:ascii="Times New Roman" w:hAnsi="Times New Roman" w:cs="Times New Roman"/>
          <w:b/>
          <w:sz w:val="24"/>
          <w:szCs w:val="24"/>
          <w:lang w:bidi="ar-SY"/>
        </w:rPr>
        <w:t xml:space="preserve"> </w:t>
      </w:r>
    </w:p>
    <w:sectPr w:rsidR="00264A87" w:rsidRPr="0001420A" w:rsidSect="000E4F6F">
      <w:endnotePr>
        <w:numFmt w:val="decimal"/>
      </w:endnotePr>
      <w:pgSz w:w="11906" w:h="16838"/>
      <w:pgMar w:top="426" w:right="424" w:bottom="426" w:left="567"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87" w:rsidRDefault="00264A87" w:rsidP="005D6114">
      <w:pPr>
        <w:spacing w:after="0" w:line="240" w:lineRule="auto"/>
      </w:pPr>
      <w:r>
        <w:separator/>
      </w:r>
    </w:p>
  </w:endnote>
  <w:endnote w:type="continuationSeparator" w:id="0">
    <w:p w:rsidR="00264A87" w:rsidRDefault="00264A87" w:rsidP="005D6114">
      <w:pPr>
        <w:spacing w:after="0" w:line="240" w:lineRule="auto"/>
      </w:pPr>
      <w:r>
        <w:continuationSeparator/>
      </w:r>
    </w:p>
  </w:endnote>
  <w:endnote w:id="1">
    <w:p w:rsidR="00264A87" w:rsidRDefault="00264A87" w:rsidP="00B7464D">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İbn Hanbel, IV, 127; İbn Hişam, I, 158.</w:t>
      </w:r>
    </w:p>
  </w:endnote>
  <w:endnote w:id="2">
    <w:p w:rsidR="00264A87" w:rsidRDefault="00264A87" w:rsidP="00DF2B91">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Nisâ, 4/125.</w:t>
      </w:r>
    </w:p>
  </w:endnote>
  <w:endnote w:id="3">
    <w:p w:rsidR="00264A87" w:rsidRDefault="00264A87">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Ahzab, 33/21.</w:t>
      </w:r>
    </w:p>
  </w:endnote>
  <w:endnote w:id="4">
    <w:p w:rsidR="00264A87" w:rsidRDefault="00264A87" w:rsidP="00116C66">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Mümtehine, 60/4.</w:t>
      </w:r>
    </w:p>
  </w:endnote>
  <w:endnote w:id="5">
    <w:p w:rsidR="00264A87" w:rsidRDefault="00264A87" w:rsidP="00973437">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Hac, 22/78.</w:t>
      </w:r>
    </w:p>
  </w:endnote>
  <w:endnote w:id="6">
    <w:p w:rsidR="00264A87" w:rsidRDefault="00264A87" w:rsidP="002D0660">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Bakara, 2/128.</w:t>
      </w:r>
    </w:p>
  </w:endnote>
  <w:endnote w:id="7">
    <w:p w:rsidR="00264A87" w:rsidRDefault="00264A87">
      <w:pPr>
        <w:pStyle w:val="EndnoteText"/>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Mümtehine, 60/4-5.</w:t>
      </w:r>
    </w:p>
  </w:endnote>
  <w:endnote w:id="8">
    <w:p w:rsidR="00264A87" w:rsidRPr="000E4F6F" w:rsidRDefault="00264A87" w:rsidP="000E4F6F">
      <w:pPr>
        <w:pStyle w:val="EndnoteText"/>
        <w:rPr>
          <w:rFonts w:ascii="Times New Roman" w:hAnsi="Times New Roman"/>
          <w:sz w:val="14"/>
          <w:szCs w:val="14"/>
        </w:rPr>
      </w:pPr>
      <w:r w:rsidRPr="000E4F6F">
        <w:rPr>
          <w:rStyle w:val="EndnoteReference"/>
          <w:rFonts w:ascii="Times New Roman" w:hAnsi="Times New Roman"/>
          <w:sz w:val="14"/>
          <w:szCs w:val="14"/>
        </w:rPr>
        <w:endnoteRef/>
      </w:r>
      <w:r w:rsidRPr="000E4F6F">
        <w:rPr>
          <w:rFonts w:ascii="Times New Roman" w:hAnsi="Times New Roman"/>
          <w:sz w:val="14"/>
          <w:szCs w:val="14"/>
        </w:rPr>
        <w:t xml:space="preserve"> İbrâhim, 14/40-41.</w:t>
      </w:r>
    </w:p>
    <w:p w:rsidR="00264A87" w:rsidRDefault="00264A87" w:rsidP="001751BB">
      <w:pPr>
        <w:pStyle w:val="EndnoteText"/>
      </w:pPr>
      <w:r>
        <w:rPr>
          <w:rFonts w:ascii="Times New Roman" w:hAnsi="Times New Roman"/>
          <w:b/>
          <w:bCs/>
          <w:i/>
          <w:iCs/>
          <w:sz w:val="16"/>
          <w:szCs w:val="16"/>
        </w:rPr>
        <w:tab/>
      </w:r>
      <w:r>
        <w:rPr>
          <w:rFonts w:ascii="Times New Roman" w:hAnsi="Times New Roman"/>
          <w:b/>
          <w:bCs/>
          <w:i/>
          <w:iCs/>
          <w:sz w:val="16"/>
          <w:szCs w:val="16"/>
        </w:rPr>
        <w:tab/>
      </w:r>
      <w:r w:rsidRPr="00F560EF">
        <w:rPr>
          <w:rFonts w:ascii="Times New Roman" w:hAnsi="Times New Roman"/>
          <w:b/>
          <w:bCs/>
          <w:i/>
          <w:iCs/>
          <w:sz w:val="16"/>
          <w:szCs w:val="16"/>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panose1 w:val="00000000000000000000"/>
    <w:charset w:val="B2"/>
    <w:family w:val="auto"/>
    <w:notTrueType/>
    <w:pitch w:val="variable"/>
    <w:sig w:usb0="00002001" w:usb1="00000000" w:usb2="00000000" w:usb3="00000000" w:csb0="00000040" w:csb1="00000000"/>
  </w:font>
  <w:font w:name="Cambria">
    <w:panose1 w:val="02040803050406030204"/>
    <w:charset w:val="A2"/>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87" w:rsidRDefault="00264A87" w:rsidP="005D6114">
      <w:pPr>
        <w:spacing w:after="0" w:line="240" w:lineRule="auto"/>
      </w:pPr>
      <w:r>
        <w:separator/>
      </w:r>
    </w:p>
  </w:footnote>
  <w:footnote w:type="continuationSeparator" w:id="0">
    <w:p w:rsidR="00264A87" w:rsidRDefault="00264A87" w:rsidP="005D6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859"/>
    <w:rsid w:val="00002CBA"/>
    <w:rsid w:val="0001066F"/>
    <w:rsid w:val="0001420A"/>
    <w:rsid w:val="00015539"/>
    <w:rsid w:val="00027DBB"/>
    <w:rsid w:val="00030361"/>
    <w:rsid w:val="00031CC8"/>
    <w:rsid w:val="00043CC0"/>
    <w:rsid w:val="00043F9F"/>
    <w:rsid w:val="000553AD"/>
    <w:rsid w:val="000657B5"/>
    <w:rsid w:val="00074594"/>
    <w:rsid w:val="00091177"/>
    <w:rsid w:val="000921B3"/>
    <w:rsid w:val="000922FF"/>
    <w:rsid w:val="00093FEB"/>
    <w:rsid w:val="000A1931"/>
    <w:rsid w:val="000A250A"/>
    <w:rsid w:val="000B2544"/>
    <w:rsid w:val="000D7B15"/>
    <w:rsid w:val="000E0F26"/>
    <w:rsid w:val="000E1A7C"/>
    <w:rsid w:val="000E4F6F"/>
    <w:rsid w:val="000F0C83"/>
    <w:rsid w:val="000F0DCF"/>
    <w:rsid w:val="00100628"/>
    <w:rsid w:val="001034F9"/>
    <w:rsid w:val="00111FDD"/>
    <w:rsid w:val="00116C66"/>
    <w:rsid w:val="00126B51"/>
    <w:rsid w:val="00136444"/>
    <w:rsid w:val="001435FA"/>
    <w:rsid w:val="00145CDD"/>
    <w:rsid w:val="0017089F"/>
    <w:rsid w:val="001751BB"/>
    <w:rsid w:val="001763FF"/>
    <w:rsid w:val="0017784F"/>
    <w:rsid w:val="001858C4"/>
    <w:rsid w:val="001945CA"/>
    <w:rsid w:val="001C0EDD"/>
    <w:rsid w:val="001D6C71"/>
    <w:rsid w:val="001D7165"/>
    <w:rsid w:val="001F2C01"/>
    <w:rsid w:val="001F2F43"/>
    <w:rsid w:val="001F4D43"/>
    <w:rsid w:val="002030C4"/>
    <w:rsid w:val="00203352"/>
    <w:rsid w:val="00212DC1"/>
    <w:rsid w:val="00236982"/>
    <w:rsid w:val="00240E05"/>
    <w:rsid w:val="00240FF0"/>
    <w:rsid w:val="0024237E"/>
    <w:rsid w:val="002461E0"/>
    <w:rsid w:val="00252047"/>
    <w:rsid w:val="0025299E"/>
    <w:rsid w:val="00261CFF"/>
    <w:rsid w:val="0026255C"/>
    <w:rsid w:val="002626FC"/>
    <w:rsid w:val="00264A87"/>
    <w:rsid w:val="00266E24"/>
    <w:rsid w:val="00267303"/>
    <w:rsid w:val="00272142"/>
    <w:rsid w:val="00277E12"/>
    <w:rsid w:val="00283EB2"/>
    <w:rsid w:val="002B006E"/>
    <w:rsid w:val="002B12A7"/>
    <w:rsid w:val="002B7E38"/>
    <w:rsid w:val="002D0660"/>
    <w:rsid w:val="002E1D23"/>
    <w:rsid w:val="002E1FB4"/>
    <w:rsid w:val="002F4378"/>
    <w:rsid w:val="00301872"/>
    <w:rsid w:val="00305929"/>
    <w:rsid w:val="00322C4D"/>
    <w:rsid w:val="00324C62"/>
    <w:rsid w:val="00325E3B"/>
    <w:rsid w:val="00355458"/>
    <w:rsid w:val="00360B8A"/>
    <w:rsid w:val="00363163"/>
    <w:rsid w:val="00382F9D"/>
    <w:rsid w:val="00383983"/>
    <w:rsid w:val="003867C4"/>
    <w:rsid w:val="00392D3C"/>
    <w:rsid w:val="003A3745"/>
    <w:rsid w:val="003A67F3"/>
    <w:rsid w:val="003B5B6B"/>
    <w:rsid w:val="003B77A3"/>
    <w:rsid w:val="003D03DB"/>
    <w:rsid w:val="003D35A2"/>
    <w:rsid w:val="003E1994"/>
    <w:rsid w:val="004026B9"/>
    <w:rsid w:val="00403FDC"/>
    <w:rsid w:val="00406EAA"/>
    <w:rsid w:val="00426616"/>
    <w:rsid w:val="004322D3"/>
    <w:rsid w:val="0043569B"/>
    <w:rsid w:val="004364F0"/>
    <w:rsid w:val="00452263"/>
    <w:rsid w:val="0045256C"/>
    <w:rsid w:val="004550E2"/>
    <w:rsid w:val="00476214"/>
    <w:rsid w:val="0048025E"/>
    <w:rsid w:val="00483CCD"/>
    <w:rsid w:val="0049029A"/>
    <w:rsid w:val="00492FD1"/>
    <w:rsid w:val="004A5859"/>
    <w:rsid w:val="004B16F8"/>
    <w:rsid w:val="004B28A4"/>
    <w:rsid w:val="004B3ECF"/>
    <w:rsid w:val="004C0899"/>
    <w:rsid w:val="004C1828"/>
    <w:rsid w:val="004C4CD8"/>
    <w:rsid w:val="004D0C03"/>
    <w:rsid w:val="004D541B"/>
    <w:rsid w:val="004E0656"/>
    <w:rsid w:val="00551E0B"/>
    <w:rsid w:val="00555204"/>
    <w:rsid w:val="00557540"/>
    <w:rsid w:val="00560031"/>
    <w:rsid w:val="00566ADC"/>
    <w:rsid w:val="005703ED"/>
    <w:rsid w:val="005840CD"/>
    <w:rsid w:val="005870DF"/>
    <w:rsid w:val="0059231E"/>
    <w:rsid w:val="0059420F"/>
    <w:rsid w:val="005A059B"/>
    <w:rsid w:val="005A0606"/>
    <w:rsid w:val="005A635E"/>
    <w:rsid w:val="005C5978"/>
    <w:rsid w:val="005D6114"/>
    <w:rsid w:val="005E082B"/>
    <w:rsid w:val="005F23C6"/>
    <w:rsid w:val="006052FB"/>
    <w:rsid w:val="00607824"/>
    <w:rsid w:val="006473D4"/>
    <w:rsid w:val="00647B1D"/>
    <w:rsid w:val="006567F6"/>
    <w:rsid w:val="00656CAD"/>
    <w:rsid w:val="00661750"/>
    <w:rsid w:val="006851B6"/>
    <w:rsid w:val="006869A6"/>
    <w:rsid w:val="00691415"/>
    <w:rsid w:val="00691580"/>
    <w:rsid w:val="00695A3E"/>
    <w:rsid w:val="006A07CC"/>
    <w:rsid w:val="006A6770"/>
    <w:rsid w:val="006B1E62"/>
    <w:rsid w:val="006B1FA9"/>
    <w:rsid w:val="006B5254"/>
    <w:rsid w:val="006C32DC"/>
    <w:rsid w:val="006C68F4"/>
    <w:rsid w:val="006C79B0"/>
    <w:rsid w:val="006E0ED7"/>
    <w:rsid w:val="00711D6E"/>
    <w:rsid w:val="00715689"/>
    <w:rsid w:val="00716092"/>
    <w:rsid w:val="00716164"/>
    <w:rsid w:val="0073208D"/>
    <w:rsid w:val="00732AA5"/>
    <w:rsid w:val="00734706"/>
    <w:rsid w:val="00741BC7"/>
    <w:rsid w:val="00747412"/>
    <w:rsid w:val="00753F66"/>
    <w:rsid w:val="007545F1"/>
    <w:rsid w:val="00757AD5"/>
    <w:rsid w:val="00771ED2"/>
    <w:rsid w:val="00771F18"/>
    <w:rsid w:val="00775787"/>
    <w:rsid w:val="0078393C"/>
    <w:rsid w:val="007930AD"/>
    <w:rsid w:val="00797172"/>
    <w:rsid w:val="007A0873"/>
    <w:rsid w:val="007A3FD3"/>
    <w:rsid w:val="007A6461"/>
    <w:rsid w:val="007B0CB2"/>
    <w:rsid w:val="007B7F84"/>
    <w:rsid w:val="007C0BA8"/>
    <w:rsid w:val="007C172D"/>
    <w:rsid w:val="007C267C"/>
    <w:rsid w:val="007C55B0"/>
    <w:rsid w:val="007D157A"/>
    <w:rsid w:val="007F3D9F"/>
    <w:rsid w:val="007F72E1"/>
    <w:rsid w:val="00801D13"/>
    <w:rsid w:val="00816B7C"/>
    <w:rsid w:val="0082220D"/>
    <w:rsid w:val="00830959"/>
    <w:rsid w:val="00832CE8"/>
    <w:rsid w:val="00834D95"/>
    <w:rsid w:val="008379D1"/>
    <w:rsid w:val="00844999"/>
    <w:rsid w:val="00844A67"/>
    <w:rsid w:val="00845708"/>
    <w:rsid w:val="00847D26"/>
    <w:rsid w:val="00851C47"/>
    <w:rsid w:val="008532DE"/>
    <w:rsid w:val="00855F55"/>
    <w:rsid w:val="00863B9B"/>
    <w:rsid w:val="0086490E"/>
    <w:rsid w:val="0086638A"/>
    <w:rsid w:val="00876F55"/>
    <w:rsid w:val="00882742"/>
    <w:rsid w:val="00882CF0"/>
    <w:rsid w:val="00883B08"/>
    <w:rsid w:val="0088610C"/>
    <w:rsid w:val="008876B6"/>
    <w:rsid w:val="008A3BDE"/>
    <w:rsid w:val="008B2C74"/>
    <w:rsid w:val="008B5510"/>
    <w:rsid w:val="008B7C2A"/>
    <w:rsid w:val="008C22B1"/>
    <w:rsid w:val="008C386D"/>
    <w:rsid w:val="008C7BF2"/>
    <w:rsid w:val="008D1902"/>
    <w:rsid w:val="008D206D"/>
    <w:rsid w:val="008D5A8F"/>
    <w:rsid w:val="008E5147"/>
    <w:rsid w:val="008F0740"/>
    <w:rsid w:val="008F3915"/>
    <w:rsid w:val="008F3CC1"/>
    <w:rsid w:val="00906B85"/>
    <w:rsid w:val="0092079D"/>
    <w:rsid w:val="009216CA"/>
    <w:rsid w:val="00924901"/>
    <w:rsid w:val="00925933"/>
    <w:rsid w:val="00931929"/>
    <w:rsid w:val="00931939"/>
    <w:rsid w:val="00931976"/>
    <w:rsid w:val="00934068"/>
    <w:rsid w:val="00935CEE"/>
    <w:rsid w:val="00937F61"/>
    <w:rsid w:val="0094055B"/>
    <w:rsid w:val="00966794"/>
    <w:rsid w:val="009675AA"/>
    <w:rsid w:val="0097032B"/>
    <w:rsid w:val="00973437"/>
    <w:rsid w:val="00974A7A"/>
    <w:rsid w:val="00974CFB"/>
    <w:rsid w:val="00982744"/>
    <w:rsid w:val="00992990"/>
    <w:rsid w:val="0099720F"/>
    <w:rsid w:val="009B10EE"/>
    <w:rsid w:val="009B4291"/>
    <w:rsid w:val="009B6701"/>
    <w:rsid w:val="009B7B6F"/>
    <w:rsid w:val="009D332F"/>
    <w:rsid w:val="009E4EEA"/>
    <w:rsid w:val="009E6632"/>
    <w:rsid w:val="009E75E5"/>
    <w:rsid w:val="00A0616B"/>
    <w:rsid w:val="00A07728"/>
    <w:rsid w:val="00A16C51"/>
    <w:rsid w:val="00A200C4"/>
    <w:rsid w:val="00A33D19"/>
    <w:rsid w:val="00A3443F"/>
    <w:rsid w:val="00A519E3"/>
    <w:rsid w:val="00A6184F"/>
    <w:rsid w:val="00A666B9"/>
    <w:rsid w:val="00A90F1D"/>
    <w:rsid w:val="00A9123C"/>
    <w:rsid w:val="00A95B37"/>
    <w:rsid w:val="00AB0D56"/>
    <w:rsid w:val="00AB2BE0"/>
    <w:rsid w:val="00AE5E22"/>
    <w:rsid w:val="00AF5961"/>
    <w:rsid w:val="00AF68A7"/>
    <w:rsid w:val="00B00540"/>
    <w:rsid w:val="00B02A32"/>
    <w:rsid w:val="00B24291"/>
    <w:rsid w:val="00B36F50"/>
    <w:rsid w:val="00B51AF3"/>
    <w:rsid w:val="00B55AEC"/>
    <w:rsid w:val="00B5602C"/>
    <w:rsid w:val="00B61FFE"/>
    <w:rsid w:val="00B6459D"/>
    <w:rsid w:val="00B712AE"/>
    <w:rsid w:val="00B723D7"/>
    <w:rsid w:val="00B72F86"/>
    <w:rsid w:val="00B7464D"/>
    <w:rsid w:val="00B76CC4"/>
    <w:rsid w:val="00B837A7"/>
    <w:rsid w:val="00B854B7"/>
    <w:rsid w:val="00B87CC3"/>
    <w:rsid w:val="00B95471"/>
    <w:rsid w:val="00BB0CE9"/>
    <w:rsid w:val="00BB1BF2"/>
    <w:rsid w:val="00BC484F"/>
    <w:rsid w:val="00BC7C7A"/>
    <w:rsid w:val="00BE634F"/>
    <w:rsid w:val="00C21880"/>
    <w:rsid w:val="00C224DB"/>
    <w:rsid w:val="00C3523B"/>
    <w:rsid w:val="00C45973"/>
    <w:rsid w:val="00C54FF5"/>
    <w:rsid w:val="00C77FD3"/>
    <w:rsid w:val="00CA1F38"/>
    <w:rsid w:val="00CB63B1"/>
    <w:rsid w:val="00CD1D36"/>
    <w:rsid w:val="00CE2284"/>
    <w:rsid w:val="00CF3ABE"/>
    <w:rsid w:val="00CF6E75"/>
    <w:rsid w:val="00D03927"/>
    <w:rsid w:val="00D2193B"/>
    <w:rsid w:val="00D32C6E"/>
    <w:rsid w:val="00D4162E"/>
    <w:rsid w:val="00D469FE"/>
    <w:rsid w:val="00D506F5"/>
    <w:rsid w:val="00D555F3"/>
    <w:rsid w:val="00D5610F"/>
    <w:rsid w:val="00D743BA"/>
    <w:rsid w:val="00D756C8"/>
    <w:rsid w:val="00D75A91"/>
    <w:rsid w:val="00D83831"/>
    <w:rsid w:val="00D8551E"/>
    <w:rsid w:val="00D85AC4"/>
    <w:rsid w:val="00D9092D"/>
    <w:rsid w:val="00D90935"/>
    <w:rsid w:val="00DB4B61"/>
    <w:rsid w:val="00DB62C9"/>
    <w:rsid w:val="00DB6318"/>
    <w:rsid w:val="00DB6BB4"/>
    <w:rsid w:val="00DB7E0B"/>
    <w:rsid w:val="00DC0BAB"/>
    <w:rsid w:val="00DC0CEA"/>
    <w:rsid w:val="00DC6E0B"/>
    <w:rsid w:val="00DC77E1"/>
    <w:rsid w:val="00DD3644"/>
    <w:rsid w:val="00DF2B91"/>
    <w:rsid w:val="00DF2E1F"/>
    <w:rsid w:val="00E07D33"/>
    <w:rsid w:val="00E07D5A"/>
    <w:rsid w:val="00E13EE8"/>
    <w:rsid w:val="00E21AB8"/>
    <w:rsid w:val="00E26440"/>
    <w:rsid w:val="00E309A9"/>
    <w:rsid w:val="00E34569"/>
    <w:rsid w:val="00E53160"/>
    <w:rsid w:val="00E538D9"/>
    <w:rsid w:val="00E53C12"/>
    <w:rsid w:val="00E63739"/>
    <w:rsid w:val="00E71985"/>
    <w:rsid w:val="00E768B7"/>
    <w:rsid w:val="00E76C0B"/>
    <w:rsid w:val="00E84399"/>
    <w:rsid w:val="00E92C11"/>
    <w:rsid w:val="00EA1131"/>
    <w:rsid w:val="00EA34AB"/>
    <w:rsid w:val="00EB5921"/>
    <w:rsid w:val="00EC2843"/>
    <w:rsid w:val="00ED2528"/>
    <w:rsid w:val="00ED71DB"/>
    <w:rsid w:val="00F06277"/>
    <w:rsid w:val="00F1444C"/>
    <w:rsid w:val="00F2237D"/>
    <w:rsid w:val="00F23D34"/>
    <w:rsid w:val="00F24AAC"/>
    <w:rsid w:val="00F25E10"/>
    <w:rsid w:val="00F35292"/>
    <w:rsid w:val="00F40C5F"/>
    <w:rsid w:val="00F52098"/>
    <w:rsid w:val="00F560EF"/>
    <w:rsid w:val="00F61C27"/>
    <w:rsid w:val="00F6534F"/>
    <w:rsid w:val="00F720E2"/>
    <w:rsid w:val="00F73537"/>
    <w:rsid w:val="00F73A12"/>
    <w:rsid w:val="00F74154"/>
    <w:rsid w:val="00F74389"/>
    <w:rsid w:val="00F74546"/>
    <w:rsid w:val="00F7654C"/>
    <w:rsid w:val="00F82107"/>
    <w:rsid w:val="00F91335"/>
    <w:rsid w:val="00FA0AA8"/>
    <w:rsid w:val="00FA5C29"/>
    <w:rsid w:val="00FB407E"/>
    <w:rsid w:val="00FB46C4"/>
    <w:rsid w:val="00FD749C"/>
    <w:rsid w:val="00FE23C1"/>
    <w:rsid w:val="00FF5BE6"/>
    <w:rsid w:val="00FF68EE"/>
    <w:rsid w:val="00FF7D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160"/>
    <w:rPr>
      <w:rFonts w:ascii="Tahoma" w:hAnsi="Tahoma" w:cs="Tahoma"/>
      <w:sz w:val="16"/>
      <w:szCs w:val="16"/>
    </w:rPr>
  </w:style>
  <w:style w:type="paragraph" w:styleId="EndnoteText">
    <w:name w:val="endnote text"/>
    <w:basedOn w:val="Normal"/>
    <w:link w:val="EndnoteTextChar"/>
    <w:uiPriority w:val="99"/>
    <w:rsid w:val="005D6114"/>
    <w:pPr>
      <w:spacing w:after="0" w:line="240" w:lineRule="auto"/>
    </w:pPr>
    <w:rPr>
      <w:rFonts w:eastAsia="Times New Roman" w:cs="Times New Roman"/>
      <w:sz w:val="20"/>
      <w:szCs w:val="20"/>
      <w:lang w:eastAsia="tr-TR"/>
    </w:rPr>
  </w:style>
  <w:style w:type="character" w:customStyle="1" w:styleId="EndnoteTextChar">
    <w:name w:val="Endnote Text Char"/>
    <w:basedOn w:val="DefaultParagraphFont"/>
    <w:link w:val="EndnoteText"/>
    <w:uiPriority w:val="99"/>
    <w:locked/>
    <w:rsid w:val="005D6114"/>
    <w:rPr>
      <w:rFonts w:ascii="Calibri" w:hAnsi="Calibri" w:cs="Times New Roman"/>
      <w:sz w:val="20"/>
      <w:szCs w:val="20"/>
      <w:lang w:eastAsia="tr-TR"/>
    </w:rPr>
  </w:style>
  <w:style w:type="character" w:styleId="EndnoteReference">
    <w:name w:val="endnote reference"/>
    <w:basedOn w:val="DefaultParagraphFont"/>
    <w:uiPriority w:val="99"/>
    <w:semiHidden/>
    <w:rsid w:val="005D6114"/>
    <w:rPr>
      <w:rFonts w:cs="Times New Roman"/>
      <w:vertAlign w:val="superscript"/>
    </w:rPr>
  </w:style>
  <w:style w:type="paragraph" w:styleId="FootnoteText">
    <w:name w:val="footnote text"/>
    <w:basedOn w:val="Normal"/>
    <w:link w:val="FootnoteTextChar"/>
    <w:uiPriority w:val="99"/>
    <w:rsid w:val="00691580"/>
    <w:pPr>
      <w:spacing w:after="0" w:line="240" w:lineRule="auto"/>
    </w:pPr>
    <w:rPr>
      <w:rFonts w:eastAsia="Times New Roman"/>
      <w:sz w:val="20"/>
      <w:szCs w:val="20"/>
      <w:lang w:eastAsia="tr-TR"/>
    </w:rPr>
  </w:style>
  <w:style w:type="character" w:customStyle="1" w:styleId="FootnoteTextChar">
    <w:name w:val="Footnote Text Char"/>
    <w:basedOn w:val="DefaultParagraphFont"/>
    <w:link w:val="FootnoteText"/>
    <w:uiPriority w:val="99"/>
    <w:locked/>
    <w:rsid w:val="00691580"/>
    <w:rPr>
      <w:rFonts w:eastAsia="Times New Roman" w:cs="Times New Roman"/>
      <w:sz w:val="20"/>
      <w:szCs w:val="20"/>
      <w:lang w:eastAsia="tr-TR"/>
    </w:rPr>
  </w:style>
  <w:style w:type="character" w:styleId="FootnoteReference">
    <w:name w:val="footnote reference"/>
    <w:aliases w:val="fr"/>
    <w:basedOn w:val="DefaultParagraphFont"/>
    <w:uiPriority w:val="99"/>
    <w:rsid w:val="00691580"/>
    <w:rPr>
      <w:rFonts w:cs="Times New Roman"/>
      <w:vertAlign w:val="superscript"/>
    </w:rPr>
  </w:style>
  <w:style w:type="character" w:styleId="Hyperlink">
    <w:name w:val="Hyperlink"/>
    <w:basedOn w:val="DefaultParagraphFont"/>
    <w:uiPriority w:val="99"/>
    <w:rsid w:val="005F23C6"/>
    <w:rPr>
      <w:rFonts w:cs="Times New Roman"/>
      <w:color w:val="0000FF"/>
      <w:u w:val="single"/>
    </w:rPr>
  </w:style>
  <w:style w:type="paragraph" w:styleId="NormalWeb">
    <w:name w:val="Normal (Web)"/>
    <w:basedOn w:val="Normal"/>
    <w:uiPriority w:val="99"/>
    <w:rsid w:val="00F735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69385653">
      <w:marLeft w:val="0"/>
      <w:marRight w:val="0"/>
      <w:marTop w:val="0"/>
      <w:marBottom w:val="0"/>
      <w:divBdr>
        <w:top w:val="none" w:sz="0" w:space="0" w:color="auto"/>
        <w:left w:val="none" w:sz="0" w:space="0" w:color="auto"/>
        <w:bottom w:val="none" w:sz="0" w:space="0" w:color="auto"/>
        <w:right w:val="none" w:sz="0" w:space="0" w:color="auto"/>
      </w:divBdr>
    </w:div>
    <w:div w:id="1969385654">
      <w:marLeft w:val="0"/>
      <w:marRight w:val="0"/>
      <w:marTop w:val="0"/>
      <w:marBottom w:val="0"/>
      <w:divBdr>
        <w:top w:val="none" w:sz="0" w:space="0" w:color="auto"/>
        <w:left w:val="none" w:sz="0" w:space="0" w:color="auto"/>
        <w:bottom w:val="none" w:sz="0" w:space="0" w:color="auto"/>
        <w:right w:val="none" w:sz="0" w:space="0" w:color="auto"/>
      </w:divBdr>
    </w:div>
    <w:div w:id="1969385655">
      <w:marLeft w:val="0"/>
      <w:marRight w:val="0"/>
      <w:marTop w:val="0"/>
      <w:marBottom w:val="0"/>
      <w:divBdr>
        <w:top w:val="none" w:sz="0" w:space="0" w:color="auto"/>
        <w:left w:val="none" w:sz="0" w:space="0" w:color="auto"/>
        <w:bottom w:val="none" w:sz="0" w:space="0" w:color="auto"/>
        <w:right w:val="none" w:sz="0" w:space="0" w:color="auto"/>
      </w:divBdr>
    </w:div>
    <w:div w:id="1969385656">
      <w:marLeft w:val="0"/>
      <w:marRight w:val="0"/>
      <w:marTop w:val="0"/>
      <w:marBottom w:val="0"/>
      <w:divBdr>
        <w:top w:val="none" w:sz="0" w:space="0" w:color="auto"/>
        <w:left w:val="none" w:sz="0" w:space="0" w:color="auto"/>
        <w:bottom w:val="none" w:sz="0" w:space="0" w:color="auto"/>
        <w:right w:val="none" w:sz="0" w:space="0" w:color="auto"/>
      </w:divBdr>
    </w:div>
    <w:div w:id="1969385657">
      <w:marLeft w:val="0"/>
      <w:marRight w:val="0"/>
      <w:marTop w:val="0"/>
      <w:marBottom w:val="0"/>
      <w:divBdr>
        <w:top w:val="none" w:sz="0" w:space="0" w:color="auto"/>
        <w:left w:val="none" w:sz="0" w:space="0" w:color="auto"/>
        <w:bottom w:val="none" w:sz="0" w:space="0" w:color="auto"/>
        <w:right w:val="none" w:sz="0" w:space="0" w:color="auto"/>
      </w:divBdr>
    </w:div>
    <w:div w:id="1969385658">
      <w:marLeft w:val="0"/>
      <w:marRight w:val="0"/>
      <w:marTop w:val="0"/>
      <w:marBottom w:val="0"/>
      <w:divBdr>
        <w:top w:val="none" w:sz="0" w:space="0" w:color="auto"/>
        <w:left w:val="none" w:sz="0" w:space="0" w:color="auto"/>
        <w:bottom w:val="none" w:sz="0" w:space="0" w:color="auto"/>
        <w:right w:val="none" w:sz="0" w:space="0" w:color="auto"/>
      </w:divBdr>
    </w:div>
    <w:div w:id="1969385659">
      <w:marLeft w:val="0"/>
      <w:marRight w:val="0"/>
      <w:marTop w:val="0"/>
      <w:marBottom w:val="0"/>
      <w:divBdr>
        <w:top w:val="none" w:sz="0" w:space="0" w:color="auto"/>
        <w:left w:val="none" w:sz="0" w:space="0" w:color="auto"/>
        <w:bottom w:val="none" w:sz="0" w:space="0" w:color="auto"/>
        <w:right w:val="none" w:sz="0" w:space="0" w:color="auto"/>
      </w:divBdr>
    </w:div>
    <w:div w:id="1969385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584</Words>
  <Characters>3330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        : GENEL</dc:title>
  <dc:subject/>
  <dc:creator/>
  <cp:keywords/>
  <dc:description/>
  <cp:lastModifiedBy>YAŞAR SOYDAN</cp:lastModifiedBy>
  <cp:revision>2</cp:revision>
  <cp:lastPrinted>2016-09-08T12:33:00Z</cp:lastPrinted>
  <dcterms:created xsi:type="dcterms:W3CDTF">2016-09-09T05:28:00Z</dcterms:created>
  <dcterms:modified xsi:type="dcterms:W3CDTF">2016-09-09T05:28:00Z</dcterms:modified>
</cp:coreProperties>
</file>